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  <w:r w:rsidRPr="00A14ACC">
        <w:rPr>
          <w:color w:val="auto"/>
          <w:sz w:val="23"/>
          <w:szCs w:val="23"/>
          <w:lang w:val="uk-UA"/>
        </w:rPr>
        <w:t xml:space="preserve">Затверджено організатором </w:t>
      </w:r>
    </w:p>
    <w:p w:rsidR="000D3709" w:rsidRPr="001F46E0" w:rsidRDefault="000D3709" w:rsidP="00307F2D">
      <w:pPr>
        <w:pStyle w:val="Default"/>
        <w:rPr>
          <w:color w:val="auto"/>
          <w:sz w:val="23"/>
          <w:szCs w:val="23"/>
        </w:rPr>
      </w:pPr>
      <w:r w:rsidRPr="00A14ACC">
        <w:rPr>
          <w:color w:val="auto"/>
          <w:sz w:val="23"/>
          <w:szCs w:val="23"/>
          <w:lang w:val="uk-UA"/>
        </w:rPr>
        <w:t>_______________________</w:t>
      </w:r>
    </w:p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uk-UA"/>
        </w:rPr>
        <w:t>_______________________</w:t>
      </w:r>
      <w:r w:rsidRPr="001F46E0">
        <w:rPr>
          <w:color w:val="auto"/>
          <w:sz w:val="23"/>
          <w:szCs w:val="23"/>
        </w:rPr>
        <w:tab/>
      </w:r>
      <w:r w:rsidRPr="001F46E0">
        <w:rPr>
          <w:color w:val="auto"/>
          <w:sz w:val="23"/>
          <w:szCs w:val="23"/>
        </w:rPr>
        <w:tab/>
      </w:r>
      <w:r w:rsidRPr="00A14ACC">
        <w:rPr>
          <w:color w:val="auto"/>
          <w:sz w:val="23"/>
          <w:szCs w:val="23"/>
          <w:lang w:val="uk-UA"/>
        </w:rPr>
        <w:t xml:space="preserve">          </w:t>
      </w:r>
    </w:p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  <w:r w:rsidRPr="00A14ACC">
        <w:rPr>
          <w:color w:val="auto"/>
          <w:sz w:val="23"/>
          <w:szCs w:val="23"/>
          <w:lang w:val="uk-UA"/>
        </w:rPr>
        <w:t xml:space="preserve">Узгоджено ФАУ </w:t>
      </w:r>
    </w:p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  <w:r w:rsidRPr="00A14ACC">
        <w:rPr>
          <w:color w:val="auto"/>
          <w:sz w:val="23"/>
          <w:szCs w:val="23"/>
          <w:lang w:val="uk-UA"/>
        </w:rPr>
        <w:t xml:space="preserve">_______________________ </w:t>
      </w:r>
    </w:p>
    <w:p w:rsidR="000D3709" w:rsidRPr="00A14ACC" w:rsidRDefault="000D3709" w:rsidP="00307F2D">
      <w:pPr>
        <w:pStyle w:val="Default"/>
        <w:rPr>
          <w:color w:val="auto"/>
          <w:sz w:val="23"/>
          <w:szCs w:val="23"/>
          <w:lang w:val="uk-UA"/>
        </w:rPr>
      </w:pPr>
      <w:r w:rsidRPr="00A14ACC">
        <w:rPr>
          <w:color w:val="auto"/>
          <w:sz w:val="23"/>
          <w:szCs w:val="23"/>
          <w:lang w:val="uk-UA"/>
        </w:rPr>
        <w:t xml:space="preserve">_______________________ </w:t>
      </w:r>
    </w:p>
    <w:p w:rsidR="000D3709" w:rsidRPr="00A14ACC" w:rsidRDefault="000D3709" w:rsidP="00307F2D">
      <w:pPr>
        <w:pStyle w:val="Default"/>
        <w:rPr>
          <w:b/>
          <w:bCs/>
          <w:color w:val="auto"/>
          <w:sz w:val="23"/>
          <w:szCs w:val="23"/>
        </w:rPr>
      </w:pPr>
    </w:p>
    <w:p w:rsidR="000D3709" w:rsidRPr="00A14ACC" w:rsidRDefault="000D3709" w:rsidP="00307F2D">
      <w:pPr>
        <w:pStyle w:val="Default"/>
        <w:rPr>
          <w:b/>
          <w:bCs/>
          <w:color w:val="auto"/>
          <w:sz w:val="23"/>
          <w:szCs w:val="23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A14ACC">
        <w:rPr>
          <w:b/>
          <w:bCs/>
          <w:color w:val="auto"/>
          <w:sz w:val="32"/>
          <w:szCs w:val="32"/>
          <w:lang w:val="uk-UA"/>
        </w:rPr>
        <w:t>АВТОМОБІЛЬНА ФЕДЕРАЦІЯ УКРАЇНИ</w:t>
      </w: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  <w:r w:rsidRPr="00A14ACC">
        <w:rPr>
          <w:b/>
          <w:bCs/>
          <w:color w:val="auto"/>
          <w:sz w:val="32"/>
          <w:szCs w:val="32"/>
          <w:lang w:val="uk-UA"/>
        </w:rPr>
        <w:t>КОМІТЕТ СЛАЛОМУ ФАУ</w:t>
      </w: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23"/>
          <w:szCs w:val="23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  <w:r w:rsidRPr="00A14ACC">
        <w:rPr>
          <w:b/>
          <w:bCs/>
          <w:color w:val="auto"/>
          <w:sz w:val="32"/>
          <w:szCs w:val="32"/>
          <w:lang w:val="uk-UA"/>
        </w:rPr>
        <w:t>ЧЕМПІОНАТ УКРАЇНИ З АВТОМОБІЛЬНОГО СЛАЛОМУ</w:t>
      </w: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A14ACC">
        <w:rPr>
          <w:b/>
          <w:bCs/>
          <w:color w:val="auto"/>
          <w:sz w:val="32"/>
          <w:szCs w:val="32"/>
          <w:lang w:val="uk-UA"/>
        </w:rPr>
        <w:t>2017 року</w:t>
      </w:r>
    </w:p>
    <w:p w:rsidR="000D3709" w:rsidRDefault="000D3709" w:rsidP="00307F2D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0D3709" w:rsidRPr="00A14ACC" w:rsidRDefault="000D3709" w:rsidP="002116D8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7F5817">
        <w:rPr>
          <w:color w:val="auto"/>
          <w:sz w:val="28"/>
          <w:szCs w:val="28"/>
          <w:lang w:val="uk-UA"/>
        </w:rPr>
        <w:t>Київський міський автомотоклуб</w:t>
      </w:r>
      <w:r w:rsidRPr="007F58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та Автомобільний Клуб Черкаси» </w:t>
      </w:r>
    </w:p>
    <w:p w:rsidR="000D3709" w:rsidRPr="00A14ACC" w:rsidRDefault="000D3709" w:rsidP="00F8350D">
      <w:pPr>
        <w:pStyle w:val="Default"/>
        <w:rPr>
          <w:b/>
          <w:color w:val="auto"/>
          <w:sz w:val="32"/>
          <w:szCs w:val="32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>
        <w:rPr>
          <w:b/>
          <w:bCs/>
          <w:color w:val="auto"/>
          <w:sz w:val="32"/>
          <w:szCs w:val="32"/>
          <w:lang w:val="uk-UA"/>
        </w:rPr>
        <w:t>22 жовтня 2017 року, м.Київ</w:t>
      </w:r>
      <w:r w:rsidRPr="00A14ACC">
        <w:rPr>
          <w:b/>
          <w:bCs/>
          <w:color w:val="auto"/>
          <w:sz w:val="32"/>
          <w:szCs w:val="32"/>
          <w:lang w:val="uk-UA"/>
        </w:rPr>
        <w:t xml:space="preserve">, </w:t>
      </w:r>
      <w:r w:rsidRPr="00B951E9">
        <w:rPr>
          <w:b/>
          <w:bCs/>
          <w:color w:val="auto"/>
          <w:sz w:val="32"/>
          <w:szCs w:val="32"/>
          <w:lang w:val="uk-UA"/>
        </w:rPr>
        <w:t xml:space="preserve">вул. </w:t>
      </w:r>
      <w:r>
        <w:rPr>
          <w:b/>
          <w:bCs/>
          <w:color w:val="auto"/>
          <w:sz w:val="32"/>
          <w:szCs w:val="32"/>
          <w:lang w:val="uk-UA"/>
        </w:rPr>
        <w:t>Хрещатик,</w:t>
      </w: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color w:val="auto"/>
          <w:sz w:val="23"/>
          <w:szCs w:val="23"/>
          <w:lang w:val="uk-UA"/>
        </w:rPr>
      </w:pP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  <w:r w:rsidRPr="00A14ACC">
        <w:rPr>
          <w:color w:val="auto"/>
          <w:sz w:val="32"/>
          <w:szCs w:val="32"/>
          <w:lang w:val="uk-UA"/>
        </w:rPr>
        <w:t>Додатковий регламент</w:t>
      </w: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  <w:r>
        <w:rPr>
          <w:b/>
          <w:bCs/>
          <w:color w:val="auto"/>
          <w:sz w:val="32"/>
          <w:szCs w:val="32"/>
          <w:lang w:val="en-US"/>
        </w:rPr>
        <w:t>V</w:t>
      </w:r>
      <w:r w:rsidRPr="00A14ACC">
        <w:rPr>
          <w:b/>
          <w:bCs/>
          <w:color w:val="auto"/>
          <w:sz w:val="32"/>
          <w:szCs w:val="32"/>
          <w:lang w:val="uk-UA"/>
        </w:rPr>
        <w:t xml:space="preserve"> етапу Чемпіонату України</w:t>
      </w:r>
    </w:p>
    <w:p w:rsidR="000D3709" w:rsidRPr="00A14ACC" w:rsidRDefault="000D3709" w:rsidP="00307F2D">
      <w:pPr>
        <w:pStyle w:val="Default"/>
        <w:jc w:val="center"/>
        <w:rPr>
          <w:color w:val="auto"/>
          <w:sz w:val="32"/>
          <w:szCs w:val="32"/>
          <w:lang w:val="uk-UA"/>
        </w:rPr>
      </w:pPr>
      <w:r w:rsidRPr="00A14ACC">
        <w:rPr>
          <w:b/>
          <w:bCs/>
          <w:color w:val="auto"/>
          <w:sz w:val="32"/>
          <w:szCs w:val="32"/>
          <w:lang w:val="uk-UA"/>
        </w:rPr>
        <w:t>АВТОМОБІЛЬНИЙ СЛАЛОМ</w:t>
      </w: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1F46E0" w:rsidRDefault="000D3709" w:rsidP="00307F2D">
      <w:pPr>
        <w:pStyle w:val="Default"/>
        <w:jc w:val="center"/>
        <w:rPr>
          <w:color w:val="auto"/>
          <w:sz w:val="23"/>
          <w:szCs w:val="23"/>
        </w:rPr>
      </w:pPr>
    </w:p>
    <w:p w:rsidR="000D3709" w:rsidRPr="00A14ACC" w:rsidRDefault="000D3709" w:rsidP="00307F2D">
      <w:pPr>
        <w:pStyle w:val="Default"/>
        <w:jc w:val="center"/>
        <w:rPr>
          <w:color w:val="auto"/>
          <w:sz w:val="23"/>
          <w:szCs w:val="23"/>
          <w:lang w:val="uk-UA"/>
        </w:rPr>
      </w:pPr>
    </w:p>
    <w:p w:rsidR="000D3709" w:rsidRPr="00B951E9" w:rsidRDefault="000D3709" w:rsidP="00B951E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Київ</w:t>
      </w:r>
      <w:r w:rsidRPr="00A14ACC">
        <w:rPr>
          <w:b/>
          <w:color w:val="auto"/>
          <w:sz w:val="28"/>
          <w:szCs w:val="28"/>
          <w:lang w:val="uk-UA"/>
        </w:rPr>
        <w:t xml:space="preserve"> 2017 </w:t>
      </w:r>
    </w:p>
    <w:p w:rsidR="000D3709" w:rsidRPr="00A14ACC" w:rsidRDefault="000D3709" w:rsidP="00307F2D">
      <w:pPr>
        <w:pStyle w:val="Default"/>
        <w:pageBreakBefore/>
        <w:rPr>
          <w:color w:val="auto"/>
          <w:lang w:val="uk-UA"/>
        </w:rPr>
      </w:pPr>
      <w:r w:rsidRPr="00A14ACC">
        <w:rPr>
          <w:color w:val="auto"/>
          <w:lang w:val="uk-UA"/>
        </w:rPr>
        <w:t>Зміст: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1. ОРГАНІЗАЦІЯ ЗМАГАННЯ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2. УЧАСНИКИ ТА АВТОМОБІЛІ УЧАСНИКІВ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3. ТРАСИ ТА ФІГУРИ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4. ПРИЙОМ ЗАЯВОК НА УЧАСТЬ У ЗМАГАННЯХ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5. СТАРТОВІ НОМЕРИ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6. ОБОВ’ЯЗКОВІ ПЕРЕВІРКИ І КОНТРОЛЬ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7. ПРОВЕДЕННЯ ЗМАГАННЯ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8. ПРОТЕСТИ ТА АПЕЛЯЦІЇ 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РОЗДІЛ 1. ОРГАНІЗАЦІЯ ЗМАГАННЯ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1.1. НАЗВА, СТАТУС ТА ОРГАНІЗАЦІЯ ЗМАГАННЯ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6E0A78">
        <w:rPr>
          <w:color w:val="auto"/>
          <w:lang w:val="uk-UA"/>
        </w:rPr>
        <w:t xml:space="preserve">Громадська організація «Автомобільний Клуб «Черкаси» та </w:t>
      </w:r>
      <w:r w:rsidRPr="007F5817">
        <w:rPr>
          <w:color w:val="auto"/>
          <w:lang w:val="uk-UA"/>
        </w:rPr>
        <w:t>Київський міський автомотоклуб</w:t>
      </w:r>
      <w:r w:rsidRPr="006E0A78">
        <w:rPr>
          <w:color w:val="auto"/>
          <w:lang w:val="uk-UA"/>
        </w:rPr>
        <w:t xml:space="preserve">  організовує змагання зі слалому: </w:t>
      </w:r>
      <w:r w:rsidRPr="006E0A78">
        <w:rPr>
          <w:color w:val="auto"/>
          <w:lang w:val="en-US"/>
        </w:rPr>
        <w:t>V</w:t>
      </w:r>
      <w:r w:rsidRPr="006E0A78">
        <w:rPr>
          <w:color w:val="auto"/>
          <w:lang w:val="uk-UA"/>
        </w:rPr>
        <w:t xml:space="preserve"> етап</w:t>
      </w:r>
      <w:r>
        <w:rPr>
          <w:color w:val="auto"/>
          <w:lang w:val="uk-UA"/>
        </w:rPr>
        <w:t xml:space="preserve"> Чемпіонату України з автослалому. </w:t>
      </w:r>
      <w:r w:rsidRPr="00A14ACC">
        <w:rPr>
          <w:color w:val="auto"/>
          <w:lang w:val="uk-UA"/>
        </w:rPr>
        <w:t xml:space="preserve">Змагання проводяться у відповідності з МСК ФІА та НСК ФАУ, у відповідності з даним регламентом та загальним регламентом Чемпіонату України з автомобільного слалому 2017 (далі – загальний регламент ЧУ). </w:t>
      </w:r>
    </w:p>
    <w:p w:rsidR="000D3709" w:rsidRDefault="000D3709" w:rsidP="00F15312">
      <w:pPr>
        <w:pStyle w:val="Default"/>
        <w:rPr>
          <w:iCs/>
          <w:lang w:val="uk-UA"/>
        </w:rPr>
      </w:pPr>
    </w:p>
    <w:p w:rsidR="000D3709" w:rsidRDefault="000D3709" w:rsidP="00F15312">
      <w:pPr>
        <w:pStyle w:val="Default"/>
        <w:rPr>
          <w:bCs/>
          <w:iCs/>
          <w:lang w:val="uk-UA"/>
        </w:rPr>
      </w:pPr>
      <w:r w:rsidRPr="00B951E9">
        <w:rPr>
          <w:bCs/>
          <w:iCs/>
          <w:lang w:val="uk-UA"/>
        </w:rPr>
        <w:t>м.</w:t>
      </w:r>
      <w:r>
        <w:rPr>
          <w:bCs/>
          <w:iCs/>
          <w:lang w:val="uk-UA"/>
        </w:rPr>
        <w:t>Київ</w:t>
      </w:r>
      <w:r w:rsidRPr="00B951E9">
        <w:rPr>
          <w:bCs/>
          <w:iCs/>
          <w:lang w:val="uk-UA"/>
        </w:rPr>
        <w:t xml:space="preserve">, вул. </w:t>
      </w:r>
      <w:r>
        <w:rPr>
          <w:bCs/>
          <w:iCs/>
          <w:lang w:val="uk-UA"/>
        </w:rPr>
        <w:t>Хрещатик</w:t>
      </w:r>
    </w:p>
    <w:p w:rsidR="000D3709" w:rsidRPr="00F15312" w:rsidRDefault="000D3709" w:rsidP="00F15312">
      <w:pPr>
        <w:pStyle w:val="Default"/>
        <w:rPr>
          <w:iCs/>
          <w:lang w:val="uk-UA"/>
        </w:rPr>
      </w:pPr>
      <w:r>
        <w:rPr>
          <w:bCs/>
          <w:iCs/>
          <w:lang w:val="uk-UA"/>
        </w:rPr>
        <w:t>2</w:t>
      </w:r>
      <w:r w:rsidRPr="00201990">
        <w:rPr>
          <w:bCs/>
          <w:iCs/>
        </w:rPr>
        <w:t>2</w:t>
      </w:r>
      <w:r>
        <w:rPr>
          <w:bCs/>
          <w:iCs/>
          <w:lang w:val="uk-UA"/>
        </w:rPr>
        <w:t xml:space="preserve"> жовтня</w:t>
      </w:r>
      <w:r w:rsidRPr="00F15312">
        <w:rPr>
          <w:bCs/>
          <w:iCs/>
          <w:lang w:val="uk-UA"/>
        </w:rPr>
        <w:t xml:space="preserve"> 2017 року</w:t>
      </w:r>
      <w:r>
        <w:rPr>
          <w:bCs/>
          <w:iCs/>
          <w:lang w:val="uk-UA"/>
        </w:rPr>
        <w:t>.</w:t>
      </w:r>
    </w:p>
    <w:p w:rsidR="000D3709" w:rsidRPr="00F15312" w:rsidRDefault="000D3709" w:rsidP="00307F2D">
      <w:pPr>
        <w:pStyle w:val="Default"/>
        <w:rPr>
          <w:iCs/>
          <w:color w:val="auto"/>
          <w:lang w:val="uk-UA"/>
        </w:rPr>
      </w:pPr>
      <w:bookmarkStart w:id="0" w:name="_GoBack"/>
      <w:bookmarkEnd w:id="0"/>
    </w:p>
    <w:p w:rsidR="000D3709" w:rsidRPr="001F46E0" w:rsidRDefault="000D3709" w:rsidP="00307F2D">
      <w:pPr>
        <w:pStyle w:val="Default"/>
        <w:rPr>
          <w:color w:val="auto"/>
        </w:rPr>
      </w:pPr>
      <w:r w:rsidRPr="00A14ACC">
        <w:rPr>
          <w:color w:val="auto"/>
          <w:lang w:val="uk-UA"/>
        </w:rPr>
        <w:t>Організаційний комітет змагання</w:t>
      </w:r>
      <w:r>
        <w:rPr>
          <w:color w:val="auto"/>
          <w:lang w:val="uk-UA"/>
        </w:rPr>
        <w:t xml:space="preserve">: </w:t>
      </w:r>
    </w:p>
    <w:p w:rsidR="000D3709" w:rsidRPr="006E0A78" w:rsidRDefault="000D3709" w:rsidP="00F561A4">
      <w:pPr>
        <w:pStyle w:val="Default"/>
        <w:rPr>
          <w:color w:val="auto"/>
          <w:lang w:val="uk-UA"/>
        </w:rPr>
      </w:pPr>
      <w:r w:rsidRPr="006E0A78">
        <w:rPr>
          <w:color w:val="auto"/>
          <w:lang w:val="uk-UA"/>
        </w:rPr>
        <w:t xml:space="preserve">Голова: </w:t>
      </w:r>
      <w:r>
        <w:rPr>
          <w:color w:val="auto"/>
          <w:lang w:val="uk-UA"/>
        </w:rPr>
        <w:t>Малик Сергій</w:t>
      </w:r>
    </w:p>
    <w:p w:rsidR="000D3709" w:rsidRPr="006E0A78" w:rsidRDefault="000D3709" w:rsidP="00F561A4">
      <w:pPr>
        <w:pStyle w:val="Default"/>
        <w:rPr>
          <w:color w:val="auto"/>
          <w:lang w:val="uk-UA"/>
        </w:rPr>
      </w:pPr>
      <w:r w:rsidRPr="006E0A78">
        <w:rPr>
          <w:color w:val="auto"/>
          <w:lang w:val="uk-UA"/>
        </w:rPr>
        <w:t>Члени Оргкомітету: Фіалковський Артем, Заіка Наталія</w:t>
      </w:r>
    </w:p>
    <w:p w:rsidR="000D3709" w:rsidRDefault="000D3709" w:rsidP="00F561A4">
      <w:pPr>
        <w:pStyle w:val="Default"/>
        <w:rPr>
          <w:color w:val="auto"/>
          <w:lang w:val="uk-UA"/>
        </w:rPr>
      </w:pPr>
      <w:r w:rsidRPr="006E0A78">
        <w:rPr>
          <w:color w:val="auto"/>
          <w:lang w:val="uk-UA"/>
        </w:rPr>
        <w:t xml:space="preserve">Адреса постійного Секретаріату: м. </w:t>
      </w:r>
      <w:r>
        <w:rPr>
          <w:color w:val="auto"/>
          <w:lang w:val="uk-UA"/>
        </w:rPr>
        <w:t xml:space="preserve">Київ </w:t>
      </w:r>
      <w:r w:rsidRPr="007F5817">
        <w:rPr>
          <w:color w:val="auto"/>
          <w:lang w:val="uk-UA"/>
        </w:rPr>
        <w:t>Київ, вул. Донецька, 22</w:t>
      </w:r>
    </w:p>
    <w:p w:rsidR="000D3709" w:rsidRDefault="000D3709" w:rsidP="00F561A4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</w:t>
      </w:r>
      <w:r>
        <w:rPr>
          <w:color w:val="auto"/>
          <w:lang w:val="uk-UA"/>
        </w:rPr>
        <w:t>, НСК ФАУ та цього Регламентів.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>1.2. ПРОГРАМА ЗМАГАНЬ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За місяць до проведення змагання: - публікація </w:t>
      </w:r>
      <w:r>
        <w:rPr>
          <w:color w:val="auto"/>
          <w:lang w:val="uk-UA"/>
        </w:rPr>
        <w:t>додаткового</w:t>
      </w:r>
      <w:r w:rsidRPr="00A14ACC">
        <w:rPr>
          <w:color w:val="auto"/>
          <w:lang w:val="uk-UA"/>
        </w:rPr>
        <w:t xml:space="preserve"> регламенту; </w:t>
      </w:r>
    </w:p>
    <w:p w:rsidR="000D3709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>За два тижні до проведення змагання. - відкриття прийому заявок</w:t>
      </w:r>
      <w:r>
        <w:rPr>
          <w:color w:val="auto"/>
          <w:lang w:val="uk-UA"/>
        </w:rPr>
        <w:t>:</w:t>
      </w:r>
    </w:p>
    <w:p w:rsidR="000D3709" w:rsidRPr="00B951E9" w:rsidRDefault="000D3709" w:rsidP="00F15312">
      <w:pPr>
        <w:jc w:val="both"/>
        <w:rPr>
          <w:rFonts w:ascii="Cambria" w:hAnsi="Cambria"/>
          <w:sz w:val="24"/>
          <w:szCs w:val="24"/>
          <w:lang w:val="en-US"/>
        </w:rPr>
      </w:pPr>
      <w:r w:rsidRPr="00F15312">
        <w:rPr>
          <w:rFonts w:ascii="Cambria" w:hAnsi="Cambria"/>
          <w:sz w:val="24"/>
          <w:szCs w:val="24"/>
          <w:lang w:val="de-DE"/>
        </w:rPr>
        <w:t xml:space="preserve">e-mail: </w:t>
      </w:r>
      <w:hyperlink r:id="rId4" w:history="1">
        <w:r w:rsidRPr="00DC1BD2">
          <w:rPr>
            <w:rStyle w:val="Hyperlink"/>
            <w:rFonts w:ascii="Cambria" w:hAnsi="Cambria"/>
            <w:sz w:val="24"/>
            <w:szCs w:val="24"/>
            <w:lang w:val="en-US"/>
          </w:rPr>
          <w:t>Andrew-y@ukr.net</w:t>
        </w:r>
      </w:hyperlink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День змаганн 2</w:t>
      </w:r>
      <w:r w:rsidRPr="00B951E9">
        <w:rPr>
          <w:color w:val="auto"/>
          <w:lang w:val="uk-UA"/>
        </w:rPr>
        <w:t>2</w:t>
      </w:r>
      <w:r>
        <w:rPr>
          <w:color w:val="auto"/>
          <w:lang w:val="uk-UA"/>
        </w:rPr>
        <w:t>.06.17</w:t>
      </w:r>
      <w:r w:rsidRPr="00A14ACC">
        <w:rPr>
          <w:color w:val="auto"/>
          <w:lang w:val="uk-UA"/>
        </w:rPr>
        <w:t xml:space="preserve">: 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 w:rsidRPr="002766B4">
        <w:rPr>
          <w:color w:val="auto"/>
          <w:lang w:val="uk-UA"/>
        </w:rPr>
        <w:t>8:00 - 10:00 Приїзд учасників, прийом заявок, реєстрація, адміністративні перевірки (</w:t>
      </w:r>
      <w:r>
        <w:rPr>
          <w:color w:val="auto"/>
          <w:lang w:val="uk-UA"/>
        </w:rPr>
        <w:t>м.Київ</w:t>
      </w:r>
      <w:r w:rsidRPr="00B951E9">
        <w:rPr>
          <w:color w:val="auto"/>
          <w:lang w:val="uk-UA"/>
        </w:rPr>
        <w:t xml:space="preserve">, вул. </w:t>
      </w:r>
      <w:r>
        <w:rPr>
          <w:color w:val="auto"/>
          <w:lang w:val="uk-UA"/>
        </w:rPr>
        <w:t>Хрещатик</w:t>
      </w:r>
      <w:r w:rsidRPr="002766B4">
        <w:rPr>
          <w:color w:val="auto"/>
          <w:lang w:val="uk-UA"/>
        </w:rPr>
        <w:t>);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 w:rsidRPr="002766B4">
        <w:rPr>
          <w:color w:val="auto"/>
          <w:lang w:val="uk-UA"/>
        </w:rPr>
        <w:t>9:00 - 11:00 Технічний контроль (</w:t>
      </w:r>
      <w:r w:rsidRPr="002116D8">
        <w:rPr>
          <w:color w:val="auto"/>
          <w:lang w:val="uk-UA"/>
        </w:rPr>
        <w:t>м.Київ, вул. Хрещатик</w:t>
      </w:r>
      <w:r w:rsidRPr="002766B4">
        <w:rPr>
          <w:color w:val="auto"/>
          <w:lang w:val="uk-UA"/>
        </w:rPr>
        <w:t>);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10:00 - 12</w:t>
      </w:r>
      <w:r w:rsidRPr="002766B4">
        <w:rPr>
          <w:color w:val="auto"/>
          <w:lang w:val="uk-UA"/>
        </w:rPr>
        <w:t>:</w:t>
      </w:r>
      <w:r>
        <w:rPr>
          <w:color w:val="auto"/>
          <w:lang w:val="uk-UA"/>
        </w:rPr>
        <w:t>0</w:t>
      </w:r>
      <w:r w:rsidRPr="002766B4">
        <w:rPr>
          <w:color w:val="auto"/>
          <w:lang w:val="uk-UA"/>
        </w:rPr>
        <w:t>0 Тренувальні заїзди (</w:t>
      </w:r>
      <w:r w:rsidRPr="002116D8">
        <w:rPr>
          <w:color w:val="auto"/>
          <w:lang w:val="uk-UA"/>
        </w:rPr>
        <w:t>м.Київ, вул. Хрещатик</w:t>
      </w:r>
      <w:r w:rsidRPr="002766B4">
        <w:rPr>
          <w:color w:val="auto"/>
          <w:lang w:val="uk-UA"/>
        </w:rPr>
        <w:t>);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12</w:t>
      </w:r>
      <w:r w:rsidRPr="002766B4">
        <w:rPr>
          <w:color w:val="auto"/>
          <w:lang w:val="uk-UA"/>
        </w:rPr>
        <w:t>:</w:t>
      </w:r>
      <w:r>
        <w:rPr>
          <w:color w:val="auto"/>
          <w:lang w:val="uk-UA"/>
        </w:rPr>
        <w:t>10</w:t>
      </w:r>
      <w:r w:rsidRPr="002766B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–</w:t>
      </w:r>
      <w:r w:rsidRPr="002766B4">
        <w:rPr>
          <w:color w:val="auto"/>
          <w:lang w:val="uk-UA"/>
        </w:rPr>
        <w:t xml:space="preserve"> 1</w:t>
      </w:r>
      <w:r>
        <w:rPr>
          <w:color w:val="auto"/>
          <w:lang w:val="uk-UA"/>
        </w:rPr>
        <w:t>2:50</w:t>
      </w:r>
      <w:r w:rsidRPr="002766B4">
        <w:rPr>
          <w:color w:val="auto"/>
          <w:lang w:val="uk-UA"/>
        </w:rPr>
        <w:t xml:space="preserve"> Кваліфікація, передстартовий інструктаж (</w:t>
      </w:r>
      <w:r w:rsidRPr="002116D8">
        <w:rPr>
          <w:color w:val="auto"/>
          <w:lang w:val="uk-UA"/>
        </w:rPr>
        <w:t>м.Київ, вул. Хрещатик</w:t>
      </w:r>
      <w:r w:rsidRPr="002766B4">
        <w:rPr>
          <w:color w:val="auto"/>
          <w:lang w:val="uk-UA"/>
        </w:rPr>
        <w:t>);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 w:rsidRPr="002766B4">
        <w:rPr>
          <w:color w:val="auto"/>
          <w:lang w:val="uk-UA"/>
        </w:rPr>
        <w:t>13:</w:t>
      </w:r>
      <w:r>
        <w:rPr>
          <w:color w:val="auto"/>
          <w:lang w:val="uk-UA"/>
        </w:rPr>
        <w:t>0</w:t>
      </w:r>
      <w:r w:rsidRPr="002766B4">
        <w:rPr>
          <w:color w:val="auto"/>
          <w:lang w:val="uk-UA"/>
        </w:rPr>
        <w:t>0 Урочисте відкриття</w:t>
      </w:r>
    </w:p>
    <w:p w:rsidR="000D3709" w:rsidRPr="002766B4" w:rsidRDefault="000D3709" w:rsidP="002766B4">
      <w:pPr>
        <w:pStyle w:val="Default"/>
        <w:rPr>
          <w:color w:val="auto"/>
          <w:lang w:val="uk-UA"/>
        </w:rPr>
      </w:pPr>
      <w:r w:rsidRPr="002766B4">
        <w:rPr>
          <w:color w:val="auto"/>
          <w:lang w:val="uk-UA"/>
        </w:rPr>
        <w:t>1</w:t>
      </w:r>
      <w:r>
        <w:rPr>
          <w:color w:val="auto"/>
          <w:lang w:val="uk-UA"/>
        </w:rPr>
        <w:t>3</w:t>
      </w:r>
      <w:r w:rsidRPr="002766B4">
        <w:rPr>
          <w:color w:val="auto"/>
          <w:lang w:val="uk-UA"/>
        </w:rPr>
        <w:t>:</w:t>
      </w:r>
      <w:r>
        <w:rPr>
          <w:color w:val="auto"/>
          <w:lang w:val="uk-UA"/>
        </w:rPr>
        <w:t>1</w:t>
      </w:r>
      <w:r w:rsidRPr="002766B4">
        <w:rPr>
          <w:color w:val="auto"/>
          <w:lang w:val="uk-UA"/>
        </w:rPr>
        <w:t>0 - 17:00 Залікові заїзди</w:t>
      </w:r>
    </w:p>
    <w:p w:rsidR="000D3709" w:rsidRPr="00B766A2" w:rsidRDefault="000D3709" w:rsidP="002766B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17:30 - 18:30 Нагородження переможців </w:t>
      </w:r>
    </w:p>
    <w:p w:rsidR="000D3709" w:rsidRPr="00B766A2" w:rsidRDefault="000D3709" w:rsidP="00307F2D">
      <w:pPr>
        <w:pStyle w:val="Default"/>
        <w:rPr>
          <w:color w:val="auto"/>
          <w:lang w:val="uk-UA"/>
        </w:rPr>
      </w:pPr>
    </w:p>
    <w:p w:rsidR="000D3709" w:rsidRPr="00B766A2" w:rsidRDefault="000D3709" w:rsidP="00307F2D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1.3. Офіційні особи змагання: (прізвище, ім’я, місто, номер ліцензії ФАУ) 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Голова Колегії Спортивних Комісарів: 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Спортивний Комісар: 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Спортивний Комісар: 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>Директор змагання: Пелешок Сергій (м. Рівне, № O2.28.0094.17)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Технічний Комісар: </w:t>
      </w:r>
      <w:r>
        <w:rPr>
          <w:color w:val="auto"/>
          <w:lang w:val="uk-UA"/>
        </w:rPr>
        <w:t>Недобойко Олексій</w:t>
      </w:r>
    </w:p>
    <w:p w:rsidR="000D3709" w:rsidRPr="00B766A2" w:rsidRDefault="000D3709" w:rsidP="00957FF4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 xml:space="preserve">Головний секретар змагання: </w:t>
      </w:r>
    </w:p>
    <w:p w:rsidR="000D3709" w:rsidRPr="00B766A2" w:rsidRDefault="000D3709" w:rsidP="00307F2D">
      <w:pPr>
        <w:pStyle w:val="Default"/>
        <w:rPr>
          <w:color w:val="auto"/>
          <w:lang w:val="uk-UA"/>
        </w:rPr>
      </w:pPr>
      <w:r w:rsidRPr="00B766A2">
        <w:rPr>
          <w:color w:val="auto"/>
          <w:lang w:val="uk-UA"/>
        </w:rPr>
        <w:t>Головний хронометрист змагання: Трушин Костянтин (м. Черкаси, № О2.23.0003.17)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</w:rPr>
      </w:pPr>
    </w:p>
    <w:p w:rsidR="000D3709" w:rsidRDefault="000D3709" w:rsidP="00307F2D">
      <w:pPr>
        <w:pStyle w:val="Default"/>
        <w:rPr>
          <w:color w:val="auto"/>
        </w:rPr>
      </w:pPr>
    </w:p>
    <w:p w:rsidR="000D3709" w:rsidRDefault="000D3709" w:rsidP="00307F2D">
      <w:pPr>
        <w:pStyle w:val="Default"/>
        <w:rPr>
          <w:color w:val="auto"/>
        </w:rPr>
      </w:pPr>
    </w:p>
    <w:p w:rsidR="000D3709" w:rsidRDefault="000D3709" w:rsidP="00307F2D">
      <w:pPr>
        <w:pStyle w:val="Default"/>
        <w:rPr>
          <w:color w:val="auto"/>
        </w:rPr>
      </w:pPr>
    </w:p>
    <w:p w:rsidR="000D3709" w:rsidRPr="00F8350D" w:rsidRDefault="000D3709" w:rsidP="00307F2D">
      <w:pPr>
        <w:pStyle w:val="Default"/>
        <w:rPr>
          <w:color w:val="auto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2. УЧАСНИКИ ТА АВТОМОБІЛІ УЧАСНИКІВ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Відповідно до п.2 Загального регламенту ЧУ 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3. ТРАСИ ТА ФІГУРИ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Схема слаломної фігури - Додаток А. 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4. ПРИЙОМ ЗАЯВОК НА УЧАСТЬ У ЗМАГАННЯХ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4.1. Прийом заявок: (згідно розкладу)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4.3. Підписавши Заявку учасник змагань підтверджує знання </w:t>
      </w:r>
      <w:r>
        <w:rPr>
          <w:color w:val="auto"/>
          <w:lang w:val="uk-UA"/>
        </w:rPr>
        <w:t>додаткового</w:t>
      </w:r>
      <w:r w:rsidRPr="00A14ACC">
        <w:rPr>
          <w:color w:val="auto"/>
          <w:lang w:val="uk-UA"/>
        </w:rPr>
        <w:t xml:space="preserve"> Регламенту, Програми змагань, зобов’язується виконувати вимоги офіційних осіб змагання.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4.4. До 11:00 години ранку у день змагань: команди мають право змінити учасника команди та дозаявити іншого, учасники мають право змінити автомобіль.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4.5. Організатор має право відмовити у прийомі заявки без вказування причини. </w:t>
      </w:r>
    </w:p>
    <w:p w:rsidR="000D3709" w:rsidRPr="00AD2E23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>4</w:t>
      </w:r>
      <w:r w:rsidRPr="00AD2E23">
        <w:rPr>
          <w:color w:val="auto"/>
          <w:lang w:val="uk-UA"/>
        </w:rPr>
        <w:t>.6. Заявочний внесок встановлюється -  300 грн. у індивідуальному заліку. Заявочни</w:t>
      </w:r>
      <w:r>
        <w:rPr>
          <w:color w:val="auto"/>
          <w:lang w:val="uk-UA"/>
        </w:rPr>
        <w:t>й</w:t>
      </w:r>
      <w:r w:rsidRPr="00AD2E23">
        <w:rPr>
          <w:color w:val="auto"/>
          <w:lang w:val="uk-UA"/>
        </w:rPr>
        <w:t xml:space="preserve"> внесок у командному заліку відсутній.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5. СТАРТОВІ НОМЕРИ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5.1. Стартові номери Організатор змагань присвоює на свій розсуд.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5.2. Максимальна кількість учасників – 50.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5.3. Стартовий номер учасника обов’язково повинен закріплюватися на обох задніх вікнах автомобіля під час всієї тривалості змагання.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5.4. Реклама, надана Організатором, є також обов’язковою для розміщення на автомобілі учасника. 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6. ОБОВ’ЯЗКОВІ ПЕРЕВІРКИ І КОНТРОЛЬ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6.2. Учасник повинен подати підтвердження права власності або розпорядження автомобілем.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6.3. Недотримання розкладу Передстартового контролю, або неявка на Передстартовий контроль тягне за собою виключення із змагання без повернення стартового внеску.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0D3709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>6.5. Учасники що не пройшли медичн</w:t>
      </w:r>
      <w:r>
        <w:rPr>
          <w:color w:val="auto"/>
          <w:lang w:val="uk-UA"/>
        </w:rPr>
        <w:t>и</w:t>
      </w:r>
      <w:r w:rsidRPr="00A14ACC">
        <w:rPr>
          <w:color w:val="auto"/>
          <w:lang w:val="uk-UA"/>
        </w:rPr>
        <w:t>й контроль до уча</w:t>
      </w:r>
      <w:r>
        <w:rPr>
          <w:color w:val="auto"/>
          <w:lang w:val="uk-UA"/>
        </w:rPr>
        <w:t>сті у змаганні не допускаються.</w:t>
      </w:r>
    </w:p>
    <w:p w:rsidR="000D3709" w:rsidRDefault="000D3709" w:rsidP="00307F2D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6.6. Організатор змагань має право вимагати проведення медичного огляду будь-якого учасника та технічного стану автомобіля у будь-який час змагання.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6.7. Обов’язкове застосування ременів безпеки! </w:t>
      </w:r>
    </w:p>
    <w:p w:rsidR="000D3709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7. ПРОВЕДЕННЯ ЗМАГАННЯ </w:t>
      </w:r>
    </w:p>
    <w:p w:rsidR="000D3709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Відповідно </w:t>
      </w:r>
      <w:r>
        <w:rPr>
          <w:color w:val="auto"/>
          <w:lang w:val="uk-UA"/>
        </w:rPr>
        <w:t>до п.6 Загального регламенту ЧУ.</w:t>
      </w:r>
    </w:p>
    <w:p w:rsidR="000D3709" w:rsidRPr="00F03C1A" w:rsidRDefault="000D3709" w:rsidP="00C00FA9">
      <w:pPr>
        <w:pStyle w:val="Default"/>
        <w:rPr>
          <w:color w:val="auto"/>
          <w:sz w:val="23"/>
          <w:szCs w:val="23"/>
          <w:lang w:val="uk-UA"/>
        </w:rPr>
      </w:pPr>
      <w:r w:rsidRPr="00C00FA9">
        <w:rPr>
          <w:sz w:val="23"/>
          <w:szCs w:val="23"/>
          <w:lang w:val="uk-UA"/>
        </w:rPr>
        <w:t>В змаганнях на паралельних трасах за участю двох автомобілів в одному заїзді, кожен водій стартує в трьох заїздах. Сума двох кращих спроб є попереднім результатом. У номінованих-фінальних заїздах визначаються переможці та остаточні місця. В першому заїзді стартують водії з 1 та 4 у другому</w:t>
      </w:r>
      <w:r>
        <w:rPr>
          <w:sz w:val="23"/>
          <w:szCs w:val="23"/>
          <w:lang w:val="uk-UA"/>
        </w:rPr>
        <w:t xml:space="preserve"> з 2-3 попередніми </w:t>
      </w:r>
      <w:r w:rsidRPr="00F03C1A">
        <w:rPr>
          <w:color w:val="auto"/>
          <w:sz w:val="23"/>
          <w:szCs w:val="23"/>
          <w:lang w:val="uk-UA"/>
        </w:rPr>
        <w:t xml:space="preserve">результатами, до однієї перемоги. Спортсмени, </w:t>
      </w:r>
      <w:r>
        <w:rPr>
          <w:color w:val="auto"/>
          <w:sz w:val="23"/>
          <w:szCs w:val="23"/>
          <w:lang w:val="uk-UA"/>
        </w:rPr>
        <w:t>які</w:t>
      </w:r>
      <w:r w:rsidRPr="00F03C1A">
        <w:rPr>
          <w:color w:val="auto"/>
          <w:sz w:val="23"/>
          <w:szCs w:val="23"/>
          <w:lang w:val="uk-UA"/>
        </w:rPr>
        <w:t xml:space="preserve"> зайняли вищі місця у попередніх заїздах, мають змогу обирати трасу. </w:t>
      </w:r>
      <w:r w:rsidRPr="00F03C1A">
        <w:rPr>
          <w:color w:val="auto"/>
          <w:sz w:val="23"/>
          <w:szCs w:val="23"/>
        </w:rPr>
        <w:t xml:space="preserve"> </w:t>
      </w:r>
      <w:r w:rsidRPr="00F03C1A">
        <w:rPr>
          <w:color w:val="auto"/>
          <w:sz w:val="23"/>
          <w:szCs w:val="23"/>
          <w:lang w:val="uk-UA"/>
        </w:rPr>
        <w:t xml:space="preserve">В фінальних заїздах за перше місце стартують переможці пар; спортсмени, які програли, розігрують між собою 3 та 4 місце, змагання ведеться до 2-х перемог. Спортсмени, </w:t>
      </w:r>
      <w:r>
        <w:rPr>
          <w:color w:val="auto"/>
          <w:sz w:val="23"/>
          <w:szCs w:val="23"/>
          <w:lang w:val="uk-UA"/>
        </w:rPr>
        <w:t>які</w:t>
      </w:r>
      <w:r w:rsidRPr="00F03C1A">
        <w:rPr>
          <w:color w:val="auto"/>
          <w:sz w:val="23"/>
          <w:szCs w:val="23"/>
          <w:lang w:val="uk-UA"/>
        </w:rPr>
        <w:t xml:space="preserve"> посіли вище місце у попередніх заїздах, мають змогу обирати трасу. </w:t>
      </w:r>
    </w:p>
    <w:p w:rsidR="000D3709" w:rsidRPr="00C00FA9" w:rsidRDefault="000D3709" w:rsidP="00C00FA9">
      <w:pPr>
        <w:pStyle w:val="Default"/>
        <w:rPr>
          <w:color w:val="auto"/>
          <w:lang w:val="uk-UA"/>
        </w:rPr>
      </w:pPr>
      <w:r w:rsidRPr="00C00FA9">
        <w:rPr>
          <w:sz w:val="23"/>
          <w:szCs w:val="23"/>
          <w:lang w:val="uk-UA"/>
        </w:rPr>
        <w:t>Хронометраж результатів обчислюється до 0,01 секунди</w:t>
      </w:r>
      <w:r>
        <w:rPr>
          <w:sz w:val="23"/>
          <w:szCs w:val="23"/>
          <w:lang w:val="uk-UA"/>
        </w:rPr>
        <w:t>.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РОЗДІЛ 8. ПРОТЕСТИ ТА АПЕЛЯЦІЇ </w:t>
      </w: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color w:val="auto"/>
          <w:lang w:val="uk-UA"/>
        </w:rPr>
        <w:t xml:space="preserve">Відповідно до п.9 Загального регламенту ЧУ. </w:t>
      </w:r>
    </w:p>
    <w:p w:rsidR="000D3709" w:rsidRDefault="000D3709" w:rsidP="00307F2D">
      <w:pPr>
        <w:pStyle w:val="Default"/>
        <w:rPr>
          <w:b/>
          <w:bCs/>
          <w:color w:val="auto"/>
          <w:lang w:val="uk-UA"/>
        </w:rPr>
      </w:pPr>
    </w:p>
    <w:p w:rsidR="000D3709" w:rsidRDefault="000D3709" w:rsidP="00307F2D">
      <w:pPr>
        <w:pStyle w:val="Default"/>
        <w:rPr>
          <w:b/>
          <w:bCs/>
          <w:color w:val="auto"/>
          <w:lang w:val="uk-UA"/>
        </w:rPr>
      </w:pPr>
    </w:p>
    <w:p w:rsidR="000D3709" w:rsidRDefault="000D3709" w:rsidP="00307F2D">
      <w:pPr>
        <w:pStyle w:val="Default"/>
        <w:rPr>
          <w:b/>
          <w:bCs/>
          <w:color w:val="auto"/>
          <w:lang w:val="uk-UA"/>
        </w:rPr>
      </w:pPr>
    </w:p>
    <w:p w:rsidR="000D3709" w:rsidRDefault="000D3709" w:rsidP="00307F2D">
      <w:pPr>
        <w:pStyle w:val="Default"/>
        <w:rPr>
          <w:b/>
          <w:bCs/>
          <w:color w:val="auto"/>
          <w:lang w:val="uk-UA"/>
        </w:rPr>
      </w:pPr>
    </w:p>
    <w:p w:rsidR="000D3709" w:rsidRPr="00A14ACC" w:rsidRDefault="000D3709" w:rsidP="00307F2D">
      <w:pPr>
        <w:pStyle w:val="Default"/>
        <w:rPr>
          <w:color w:val="auto"/>
          <w:lang w:val="uk-UA"/>
        </w:rPr>
      </w:pPr>
      <w:r w:rsidRPr="00A14ACC">
        <w:rPr>
          <w:b/>
          <w:bCs/>
          <w:color w:val="auto"/>
          <w:lang w:val="uk-UA"/>
        </w:rPr>
        <w:t xml:space="preserve">Додаток до Додаткового регламенту: </w:t>
      </w:r>
    </w:p>
    <w:p w:rsidR="000D3709" w:rsidRDefault="000D3709" w:rsidP="00F03C1A">
      <w:pPr>
        <w:pStyle w:val="Default"/>
        <w:rPr>
          <w:color w:val="auto"/>
          <w:lang w:val="uk-UA"/>
        </w:rPr>
      </w:pPr>
      <w:r w:rsidRPr="00A14ACC">
        <w:rPr>
          <w:b/>
          <w:bCs/>
          <w:color w:val="auto"/>
          <w:lang w:val="uk-UA"/>
        </w:rPr>
        <w:t xml:space="preserve">Додаток А </w:t>
      </w:r>
      <w:r>
        <w:rPr>
          <w:color w:val="auto"/>
          <w:lang w:val="uk-UA"/>
        </w:rPr>
        <w:t>– схема слаломної фігури</w:t>
      </w:r>
    </w:p>
    <w:p w:rsidR="000D3709" w:rsidRPr="00F03C1A" w:rsidRDefault="000D3709" w:rsidP="00F03C1A">
      <w:pPr>
        <w:pStyle w:val="Default"/>
        <w:rPr>
          <w:color w:val="auto"/>
          <w:lang w:val="uk-UA"/>
        </w:rPr>
      </w:pPr>
      <w:r w:rsidRPr="00311F93">
        <w:rPr>
          <w:color w:val="auto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280.5pt">
            <v:imagedata r:id="rId5" o:title=""/>
          </v:shape>
        </w:pict>
      </w:r>
    </w:p>
    <w:sectPr w:rsidR="000D3709" w:rsidRPr="00F03C1A" w:rsidSect="00307F2D">
      <w:pgSz w:w="11906" w:h="17338"/>
      <w:pgMar w:top="680" w:right="567" w:bottom="289" w:left="90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2D"/>
    <w:rsid w:val="000A1747"/>
    <w:rsid w:val="000D3709"/>
    <w:rsid w:val="00107C5D"/>
    <w:rsid w:val="001A11E1"/>
    <w:rsid w:val="001F46E0"/>
    <w:rsid w:val="00201990"/>
    <w:rsid w:val="002116D8"/>
    <w:rsid w:val="0023059C"/>
    <w:rsid w:val="0027371E"/>
    <w:rsid w:val="002766B4"/>
    <w:rsid w:val="00307F2D"/>
    <w:rsid w:val="00311F93"/>
    <w:rsid w:val="003C2523"/>
    <w:rsid w:val="00435A85"/>
    <w:rsid w:val="00527B46"/>
    <w:rsid w:val="005D507F"/>
    <w:rsid w:val="006E0A78"/>
    <w:rsid w:val="007A4C09"/>
    <w:rsid w:val="007D1DE2"/>
    <w:rsid w:val="007F5817"/>
    <w:rsid w:val="00835035"/>
    <w:rsid w:val="008E5D52"/>
    <w:rsid w:val="00957FF4"/>
    <w:rsid w:val="00993B40"/>
    <w:rsid w:val="00A14ACC"/>
    <w:rsid w:val="00A345D6"/>
    <w:rsid w:val="00A65B62"/>
    <w:rsid w:val="00AD2E23"/>
    <w:rsid w:val="00B766A2"/>
    <w:rsid w:val="00B951E9"/>
    <w:rsid w:val="00C00FA9"/>
    <w:rsid w:val="00C547FD"/>
    <w:rsid w:val="00D564B6"/>
    <w:rsid w:val="00DC1BD2"/>
    <w:rsid w:val="00E4308F"/>
    <w:rsid w:val="00EC2FCE"/>
    <w:rsid w:val="00F03C1A"/>
    <w:rsid w:val="00F15312"/>
    <w:rsid w:val="00F561A4"/>
    <w:rsid w:val="00F604E0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7F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153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9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drew-y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872</Words>
  <Characters>4973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2017-07-18T10:53:00Z</dcterms:created>
  <dcterms:modified xsi:type="dcterms:W3CDTF">2017-10-12T14:23:00Z</dcterms:modified>
</cp:coreProperties>
</file>